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bookmarkStart w:id="0" w:name="_GoBack"/>
            <w:bookmarkEnd w:id="0"/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Cian Rotherham  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080" w:type="dxa"/>
          </w:tcPr>
          <w:p w:rsidR="00DE23FB" w:rsidRPr="00091245" w:rsidRDefault="00FF37AA" w:rsidP="00FF37AA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Tiarnan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O’Neill 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Aoibheann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McNickle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080" w:type="dxa"/>
          </w:tcPr>
          <w:p w:rsidR="00C00E5A" w:rsidRPr="00091245" w:rsidRDefault="00FF37AA" w:rsidP="00572ACA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Emer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Harkin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Miah Duffy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080" w:type="dxa"/>
          </w:tcPr>
          <w:p w:rsidR="00C00E5A" w:rsidRPr="00091245" w:rsidRDefault="00697C52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Ronan </w:t>
            </w:r>
            <w:proofErr w:type="spellStart"/>
            <w:r w:rsidR="00FF37AA" w:rsidRPr="00091245">
              <w:rPr>
                <w:rFonts w:ascii="Monotype Corsiva" w:hAnsi="Monotype Corsiva"/>
                <w:sz w:val="48"/>
                <w:szCs w:val="48"/>
              </w:rPr>
              <w:t>Hutchman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Hollie Hetherington      </w:t>
            </w:r>
          </w:p>
        </w:tc>
      </w:tr>
      <w:tr w:rsidR="00C00E5A" w:rsidRPr="00091245" w:rsidTr="00C25A39">
        <w:trPr>
          <w:trHeight w:val="109"/>
        </w:trPr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Emma Doherty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Ellen </w:t>
            </w: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McGeady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Darcie O’Kane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Emily Nash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Oisin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McDonagh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Oisin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Fitzpatrick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080" w:type="dxa"/>
          </w:tcPr>
          <w:p w:rsidR="00C00E5A" w:rsidRPr="00091245" w:rsidRDefault="00FF37AA" w:rsidP="00C25A39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>Zara Wade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Finn Duddy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Emmett Cassidy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Bobby Jones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080" w:type="dxa"/>
          </w:tcPr>
          <w:p w:rsidR="00C00E5A" w:rsidRPr="00091245" w:rsidRDefault="00FF37AA" w:rsidP="00FF37AA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Eva McDermott        </w:t>
            </w:r>
          </w:p>
        </w:tc>
      </w:tr>
      <w:tr w:rsidR="00C00E5A" w:rsidRPr="00091245" w:rsidTr="00B10C2B">
        <w:tc>
          <w:tcPr>
            <w:tcW w:w="1384" w:type="dxa"/>
          </w:tcPr>
          <w:p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080" w:type="dxa"/>
          </w:tcPr>
          <w:p w:rsidR="00C00E5A" w:rsidRPr="00091245" w:rsidRDefault="00FF37AA" w:rsidP="00F43F86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Aine</w:t>
            </w:r>
            <w:proofErr w:type="spellEnd"/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 McGowan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080" w:type="dxa"/>
          </w:tcPr>
          <w:p w:rsidR="00C00E5A" w:rsidRPr="00091245" w:rsidRDefault="00FF37AA" w:rsidP="00C25A39">
            <w:pPr>
              <w:rPr>
                <w:rFonts w:ascii="Monotype Corsiva" w:hAnsi="Monotype Corsiva"/>
                <w:sz w:val="48"/>
                <w:szCs w:val="48"/>
              </w:rPr>
            </w:pPr>
            <w:r w:rsidRPr="00091245">
              <w:rPr>
                <w:rFonts w:ascii="Monotype Corsiva" w:hAnsi="Monotype Corsiva"/>
                <w:sz w:val="48"/>
                <w:szCs w:val="48"/>
              </w:rPr>
              <w:t xml:space="preserve">Dylan </w:t>
            </w:r>
            <w:proofErr w:type="spellStart"/>
            <w:r w:rsidRPr="00091245">
              <w:rPr>
                <w:rFonts w:ascii="Monotype Corsiva" w:hAnsi="Monotype Corsiva"/>
                <w:sz w:val="48"/>
                <w:szCs w:val="48"/>
              </w:rPr>
              <w:t>Meenan</w:t>
            </w:r>
            <w:proofErr w:type="spellEnd"/>
          </w:p>
        </w:tc>
      </w:tr>
    </w:tbl>
    <w:p w:rsidR="003C3175" w:rsidRDefault="00DE23FB">
      <w:r>
        <w:rPr>
          <w:rFonts w:ascii="Lucida Calligraphy" w:hAnsi="Lucida Calligraphy"/>
          <w:sz w:val="36"/>
          <w:szCs w:val="36"/>
        </w:rPr>
        <w:t>P5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FF37AA">
        <w:rPr>
          <w:rFonts w:ascii="Lucida Calligraphy" w:hAnsi="Lucida Calligraphy"/>
          <w:sz w:val="36"/>
          <w:szCs w:val="36"/>
        </w:rPr>
        <w:t>op 20 Readers in January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52" w:rsidRDefault="00697C52" w:rsidP="00697C52">
      <w:r>
        <w:separator/>
      </w:r>
    </w:p>
  </w:endnote>
  <w:endnote w:type="continuationSeparator" w:id="0">
    <w:p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52" w:rsidRDefault="00697C52" w:rsidP="00697C52">
      <w:r>
        <w:separator/>
      </w:r>
    </w:p>
  </w:footnote>
  <w:footnote w:type="continuationSeparator" w:id="0">
    <w:p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A"/>
    <w:rsid w:val="00091245"/>
    <w:rsid w:val="003C3175"/>
    <w:rsid w:val="004041C4"/>
    <w:rsid w:val="004B1D42"/>
    <w:rsid w:val="00572ACA"/>
    <w:rsid w:val="00697C52"/>
    <w:rsid w:val="009F3EED"/>
    <w:rsid w:val="00C00E5A"/>
    <w:rsid w:val="00C25A39"/>
    <w:rsid w:val="00DE23FB"/>
    <w:rsid w:val="00F43F86"/>
    <w:rsid w:val="00FC27A4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8D04D-1A52-4022-8211-6FCF5EF6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32E9F892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4</cp:revision>
  <cp:lastPrinted>2021-02-01T11:19:00Z</cp:lastPrinted>
  <dcterms:created xsi:type="dcterms:W3CDTF">2021-02-01T11:19:00Z</dcterms:created>
  <dcterms:modified xsi:type="dcterms:W3CDTF">2021-02-01T12:31:00Z</dcterms:modified>
</cp:coreProperties>
</file>