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3F" w:rsidRDefault="009A1A3F" w:rsidP="009A1A3F">
      <w:pPr>
        <w:pStyle w:val="NormalWeb"/>
        <w:jc w:val="center"/>
        <w:rPr>
          <w:b/>
          <w:sz w:val="44"/>
          <w:szCs w:val="44"/>
        </w:rPr>
      </w:pPr>
    </w:p>
    <w:p w:rsidR="009A1A3F" w:rsidRDefault="002C2C6A" w:rsidP="009A1A3F">
      <w:pPr>
        <w:pStyle w:val="NormalWeb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95341</wp:posOffset>
            </wp:positionV>
            <wp:extent cx="1387824" cy="1477926"/>
            <wp:effectExtent l="0" t="0" r="3175" b="8255"/>
            <wp:wrapTight wrapText="bothSides">
              <wp:wrapPolygon edited="0">
                <wp:start x="0" y="0"/>
                <wp:lineTo x="0" y="21442"/>
                <wp:lineTo x="21353" y="21442"/>
                <wp:lineTo x="2135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824" cy="147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A3F" w:rsidRDefault="009A1A3F" w:rsidP="00113FDC">
      <w:pPr>
        <w:pStyle w:val="NormalWeb"/>
        <w:rPr>
          <w:sz w:val="22"/>
          <w:szCs w:val="22"/>
        </w:rPr>
      </w:pPr>
    </w:p>
    <w:p w:rsidR="009A1A3F" w:rsidRDefault="009A1A3F" w:rsidP="00113FDC">
      <w:pPr>
        <w:pStyle w:val="NormalWeb"/>
        <w:rPr>
          <w:sz w:val="22"/>
          <w:szCs w:val="22"/>
        </w:rPr>
      </w:pPr>
    </w:p>
    <w:p w:rsidR="00123596" w:rsidRDefault="00123596" w:rsidP="00113FDC">
      <w:pPr>
        <w:pStyle w:val="NormalWeb"/>
        <w:rPr>
          <w:sz w:val="32"/>
          <w:szCs w:val="32"/>
        </w:rPr>
      </w:pPr>
      <w:bookmarkStart w:id="0" w:name="_GoBack"/>
      <w:bookmarkEnd w:id="0"/>
    </w:p>
    <w:p w:rsidR="009A1A3F" w:rsidRDefault="001D5F12" w:rsidP="00113FD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7</w:t>
      </w:r>
      <w:r w:rsidRPr="001D5F1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 w:rsidR="00FF1E09" w:rsidRPr="003E3F97">
        <w:rPr>
          <w:sz w:val="28"/>
          <w:szCs w:val="28"/>
        </w:rPr>
        <w:t xml:space="preserve"> 2020</w:t>
      </w:r>
    </w:p>
    <w:p w:rsidR="00491966" w:rsidRPr="003E3F97" w:rsidRDefault="00491966" w:rsidP="00113FDC">
      <w:pPr>
        <w:pStyle w:val="NormalWeb"/>
        <w:rPr>
          <w:sz w:val="28"/>
          <w:szCs w:val="28"/>
        </w:rPr>
      </w:pPr>
    </w:p>
    <w:p w:rsidR="001D5F12" w:rsidRDefault="001D5F12" w:rsidP="0080604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806049" w:rsidRDefault="00806049" w:rsidP="0080604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91966" w:rsidRDefault="00491966" w:rsidP="0080604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D5F12" w:rsidRDefault="001D5F12" w:rsidP="0080604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It has come to my attention that a growing number of parents are bring</w:t>
      </w:r>
      <w:r w:rsidR="00B94455">
        <w:rPr>
          <w:sz w:val="28"/>
          <w:szCs w:val="28"/>
        </w:rPr>
        <w:t>ing</w:t>
      </w:r>
      <w:r>
        <w:rPr>
          <w:sz w:val="28"/>
          <w:szCs w:val="28"/>
        </w:rPr>
        <w:t xml:space="preserve"> their dogs on to the school grounds during morning drop off and </w:t>
      </w:r>
      <w:r w:rsidR="00B94455">
        <w:rPr>
          <w:sz w:val="28"/>
          <w:szCs w:val="28"/>
        </w:rPr>
        <w:t xml:space="preserve">afternoon </w:t>
      </w:r>
      <w:r>
        <w:rPr>
          <w:sz w:val="28"/>
          <w:szCs w:val="28"/>
        </w:rPr>
        <w:t>pick up times.</w:t>
      </w:r>
    </w:p>
    <w:p w:rsidR="00806049" w:rsidRDefault="00806049" w:rsidP="0080604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D5F12" w:rsidRDefault="001D5F12" w:rsidP="0080604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While I am a dog owner</w:t>
      </w:r>
      <w:r w:rsidR="00B94455">
        <w:rPr>
          <w:sz w:val="28"/>
          <w:szCs w:val="28"/>
        </w:rPr>
        <w:t xml:space="preserve"> myself</w:t>
      </w:r>
      <w:r>
        <w:rPr>
          <w:sz w:val="28"/>
          <w:szCs w:val="28"/>
        </w:rPr>
        <w:t xml:space="preserve">, I understand that there are many people who have a fear of dogs no matter how big or small.  It is also acknowledged that contact with dog faeces can result in </w:t>
      </w:r>
      <w:r w:rsidR="00B94455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disease called </w:t>
      </w:r>
      <w:proofErr w:type="spellStart"/>
      <w:r>
        <w:rPr>
          <w:sz w:val="28"/>
          <w:szCs w:val="28"/>
        </w:rPr>
        <w:t>Toxecariasis</w:t>
      </w:r>
      <w:proofErr w:type="spellEnd"/>
      <w:r>
        <w:rPr>
          <w:sz w:val="28"/>
          <w:szCs w:val="28"/>
        </w:rPr>
        <w:t xml:space="preserve"> which can cause abdominal pain, pneum</w:t>
      </w:r>
      <w:r w:rsidR="00B94455">
        <w:rPr>
          <w:sz w:val="28"/>
          <w:szCs w:val="28"/>
        </w:rPr>
        <w:t>onia, asthma and even blindness especially in young children.</w:t>
      </w:r>
    </w:p>
    <w:p w:rsidR="00806049" w:rsidRDefault="00806049" w:rsidP="0080604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D5F12" w:rsidRDefault="001D5F12" w:rsidP="0080604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It is for these reasons that I would ask you to refrain from bringing pet dogs onto the school grounds unless it is absolutely necessary.</w:t>
      </w:r>
    </w:p>
    <w:p w:rsidR="001D5F12" w:rsidRDefault="001D5F12" w:rsidP="0080604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Thank you for your understanding and support with this matter.</w:t>
      </w:r>
    </w:p>
    <w:p w:rsidR="00806049" w:rsidRDefault="00806049" w:rsidP="0080604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06049" w:rsidRDefault="00806049" w:rsidP="0080604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22461" w:rsidRPr="003E3F97" w:rsidRDefault="00822461" w:rsidP="0080604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E3F97">
        <w:rPr>
          <w:sz w:val="28"/>
          <w:szCs w:val="28"/>
        </w:rPr>
        <w:t>Yours Sincerely</w:t>
      </w:r>
    </w:p>
    <w:p w:rsidR="003E3F97" w:rsidRDefault="003E3F97" w:rsidP="00113FDC">
      <w:pPr>
        <w:pStyle w:val="NormalWeb"/>
        <w:rPr>
          <w:sz w:val="28"/>
          <w:szCs w:val="28"/>
        </w:rPr>
      </w:pPr>
    </w:p>
    <w:p w:rsidR="003E3F97" w:rsidRDefault="00491966" w:rsidP="00491966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A1A3F" w:rsidRPr="003E3F97" w:rsidRDefault="009A1A3F" w:rsidP="0049196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E3F97">
        <w:rPr>
          <w:sz w:val="28"/>
          <w:szCs w:val="28"/>
        </w:rPr>
        <w:t>Mr</w:t>
      </w:r>
      <w:r w:rsidR="00806049">
        <w:rPr>
          <w:sz w:val="28"/>
          <w:szCs w:val="28"/>
        </w:rPr>
        <w:t xml:space="preserve"> Eamonn</w:t>
      </w:r>
      <w:r w:rsidRPr="003E3F97">
        <w:rPr>
          <w:sz w:val="28"/>
          <w:szCs w:val="28"/>
        </w:rPr>
        <w:t xml:space="preserve"> Devlin</w:t>
      </w:r>
    </w:p>
    <w:p w:rsidR="009A1A3F" w:rsidRDefault="009A1A3F" w:rsidP="00491966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3E3F97">
        <w:rPr>
          <w:sz w:val="28"/>
          <w:szCs w:val="28"/>
        </w:rPr>
        <w:t>Principal</w:t>
      </w:r>
    </w:p>
    <w:p w:rsidR="003E3F97" w:rsidRPr="003E3F97" w:rsidRDefault="003E3F97" w:rsidP="003E3F97">
      <w:pPr>
        <w:pStyle w:val="NormalWeb"/>
        <w:rPr>
          <w:sz w:val="28"/>
          <w:szCs w:val="28"/>
        </w:rPr>
      </w:pPr>
    </w:p>
    <w:p w:rsidR="003E3F97" w:rsidRPr="003E3F97" w:rsidRDefault="003E3F97" w:rsidP="00113FDC">
      <w:pPr>
        <w:pStyle w:val="NormalWeb"/>
        <w:rPr>
          <w:sz w:val="28"/>
          <w:szCs w:val="28"/>
        </w:rPr>
      </w:pPr>
    </w:p>
    <w:sectPr w:rsidR="003E3F97" w:rsidRPr="003E3F97" w:rsidSect="009A1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DC"/>
    <w:rsid w:val="00113FDC"/>
    <w:rsid w:val="00123596"/>
    <w:rsid w:val="001D5F12"/>
    <w:rsid w:val="002C2C6A"/>
    <w:rsid w:val="003E3F97"/>
    <w:rsid w:val="00491966"/>
    <w:rsid w:val="00806049"/>
    <w:rsid w:val="00822461"/>
    <w:rsid w:val="008A5646"/>
    <w:rsid w:val="008A5ECC"/>
    <w:rsid w:val="00930326"/>
    <w:rsid w:val="009A1A3F"/>
    <w:rsid w:val="009A7B9C"/>
    <w:rsid w:val="009F72C4"/>
    <w:rsid w:val="00B94455"/>
    <w:rsid w:val="00BA0C9C"/>
    <w:rsid w:val="00C73E2E"/>
    <w:rsid w:val="00D93579"/>
    <w:rsid w:val="00EB6F78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3081B-15E5-42F0-AAE3-5BB91C86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F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54373FF1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DEVLIN</dc:creator>
  <cp:keywords/>
  <dc:description/>
  <cp:lastModifiedBy>C Mccusker</cp:lastModifiedBy>
  <cp:revision>2</cp:revision>
  <cp:lastPrinted>2020-09-07T10:42:00Z</cp:lastPrinted>
  <dcterms:created xsi:type="dcterms:W3CDTF">2020-09-08T08:07:00Z</dcterms:created>
  <dcterms:modified xsi:type="dcterms:W3CDTF">2020-09-08T08:07:00Z</dcterms:modified>
</cp:coreProperties>
</file>